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6" w:rsidRDefault="002B34B6" w:rsidP="002B34B6">
      <w:pPr>
        <w:spacing w:after="0" w:line="264" w:lineRule="auto"/>
        <w:jc w:val="center"/>
      </w:pPr>
      <w:r>
        <w:t>ITEMS RETURNED TO DONOR</w:t>
      </w:r>
    </w:p>
    <w:p w:rsidR="002B34B6" w:rsidRDefault="002B34B6" w:rsidP="00A62757">
      <w:pPr>
        <w:spacing w:after="0" w:line="264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2B34B6" w:rsidTr="002B34B6">
        <w:tc>
          <w:tcPr>
            <w:tcW w:w="2178" w:type="dxa"/>
          </w:tcPr>
          <w:p w:rsidR="002B34B6" w:rsidRDefault="002B34B6" w:rsidP="00A62757">
            <w:pPr>
              <w:spacing w:after="0" w:line="264" w:lineRule="auto"/>
            </w:pPr>
            <w:r>
              <w:t>Date:</w:t>
            </w:r>
          </w:p>
        </w:tc>
        <w:tc>
          <w:tcPr>
            <w:tcW w:w="7380" w:type="dxa"/>
          </w:tcPr>
          <w:p w:rsidR="002B34B6" w:rsidRDefault="002B34B6" w:rsidP="00A62757">
            <w:pPr>
              <w:spacing w:after="0" w:line="264" w:lineRule="auto"/>
            </w:pPr>
          </w:p>
        </w:tc>
      </w:tr>
      <w:tr w:rsidR="002B34B6" w:rsidTr="002B34B6">
        <w:tc>
          <w:tcPr>
            <w:tcW w:w="2178" w:type="dxa"/>
          </w:tcPr>
          <w:p w:rsidR="002B34B6" w:rsidRDefault="002B34B6" w:rsidP="00A62757">
            <w:pPr>
              <w:spacing w:after="0" w:line="264" w:lineRule="auto"/>
            </w:pPr>
            <w:r>
              <w:t>Collection:</w:t>
            </w:r>
          </w:p>
        </w:tc>
        <w:tc>
          <w:tcPr>
            <w:tcW w:w="7380" w:type="dxa"/>
          </w:tcPr>
          <w:p w:rsidR="002B34B6" w:rsidRDefault="002B34B6" w:rsidP="00A62757">
            <w:pPr>
              <w:spacing w:after="0" w:line="264" w:lineRule="auto"/>
            </w:pPr>
          </w:p>
        </w:tc>
      </w:tr>
      <w:tr w:rsidR="002B34B6" w:rsidTr="002B34B6">
        <w:tc>
          <w:tcPr>
            <w:tcW w:w="2178" w:type="dxa"/>
          </w:tcPr>
          <w:p w:rsidR="002B34B6" w:rsidRDefault="002B34B6" w:rsidP="00E13C27">
            <w:pPr>
              <w:spacing w:after="0" w:line="264" w:lineRule="auto"/>
            </w:pPr>
            <w:r>
              <w:t>Items</w:t>
            </w:r>
            <w:r w:rsidR="00E13C27">
              <w:t>:</w:t>
            </w:r>
          </w:p>
        </w:tc>
        <w:tc>
          <w:tcPr>
            <w:tcW w:w="7380" w:type="dxa"/>
          </w:tcPr>
          <w:p w:rsidR="002B34B6" w:rsidRDefault="00E13C27" w:rsidP="00A62757">
            <w:pPr>
              <w:spacing w:after="0" w:line="264" w:lineRule="auto"/>
            </w:pPr>
            <w:r>
              <w:t>[list and describe briefly]</w:t>
            </w:r>
          </w:p>
        </w:tc>
      </w:tr>
      <w:tr w:rsidR="002B34B6" w:rsidTr="002B34B6">
        <w:tc>
          <w:tcPr>
            <w:tcW w:w="2178" w:type="dxa"/>
          </w:tcPr>
          <w:p w:rsidR="002B34B6" w:rsidRDefault="002B34B6" w:rsidP="00A62757">
            <w:pPr>
              <w:spacing w:after="0" w:line="264" w:lineRule="auto"/>
            </w:pPr>
            <w:r>
              <w:t>Returned to:</w:t>
            </w:r>
          </w:p>
        </w:tc>
        <w:tc>
          <w:tcPr>
            <w:tcW w:w="7380" w:type="dxa"/>
          </w:tcPr>
          <w:p w:rsidR="002B34B6" w:rsidRDefault="002B34B6" w:rsidP="00A62757">
            <w:pPr>
              <w:spacing w:after="0" w:line="264" w:lineRule="auto"/>
            </w:pPr>
          </w:p>
        </w:tc>
      </w:tr>
      <w:tr w:rsidR="002B34B6" w:rsidTr="002B34B6">
        <w:tc>
          <w:tcPr>
            <w:tcW w:w="2178" w:type="dxa"/>
          </w:tcPr>
          <w:p w:rsidR="002B34B6" w:rsidRDefault="002B34B6" w:rsidP="00A62757">
            <w:pPr>
              <w:spacing w:after="0" w:line="264" w:lineRule="auto"/>
            </w:pPr>
            <w:r>
              <w:t>Date:</w:t>
            </w:r>
          </w:p>
        </w:tc>
        <w:tc>
          <w:tcPr>
            <w:tcW w:w="7380" w:type="dxa"/>
          </w:tcPr>
          <w:p w:rsidR="002B34B6" w:rsidRDefault="002B34B6" w:rsidP="00A62757">
            <w:pPr>
              <w:spacing w:after="0" w:line="264" w:lineRule="auto"/>
            </w:pPr>
          </w:p>
        </w:tc>
      </w:tr>
      <w:tr w:rsidR="002B34B6" w:rsidTr="002B34B6">
        <w:tc>
          <w:tcPr>
            <w:tcW w:w="2178" w:type="dxa"/>
          </w:tcPr>
          <w:p w:rsidR="002B34B6" w:rsidRDefault="00E13C27" w:rsidP="002B34B6">
            <w:pPr>
              <w:spacing w:after="0" w:line="264" w:lineRule="auto"/>
            </w:pPr>
            <w:r>
              <w:t>Method:</w:t>
            </w:r>
          </w:p>
        </w:tc>
        <w:tc>
          <w:tcPr>
            <w:tcW w:w="7380" w:type="dxa"/>
          </w:tcPr>
          <w:p w:rsidR="002B34B6" w:rsidRDefault="00E13C27" w:rsidP="00A62757">
            <w:pPr>
              <w:spacing w:after="0" w:line="264" w:lineRule="auto"/>
            </w:pPr>
            <w:r>
              <w:t>[</w:t>
            </w:r>
            <w:r>
              <w:t xml:space="preserve">FedEx, USPS, by hand, </w:t>
            </w:r>
            <w:r>
              <w:t>etc.]</w:t>
            </w:r>
          </w:p>
        </w:tc>
      </w:tr>
      <w:tr w:rsidR="002B34B6" w:rsidTr="002B34B6">
        <w:tc>
          <w:tcPr>
            <w:tcW w:w="2178" w:type="dxa"/>
          </w:tcPr>
          <w:p w:rsidR="002B34B6" w:rsidRDefault="002B34B6" w:rsidP="00A62757">
            <w:pPr>
              <w:spacing w:after="0" w:line="264" w:lineRule="auto"/>
            </w:pPr>
            <w:r>
              <w:t>Receipt confirmed?</w:t>
            </w:r>
          </w:p>
        </w:tc>
        <w:tc>
          <w:tcPr>
            <w:tcW w:w="7380" w:type="dxa"/>
          </w:tcPr>
          <w:p w:rsidR="002B34B6" w:rsidRDefault="002B34B6" w:rsidP="00A62757">
            <w:pPr>
              <w:spacing w:after="0" w:line="264" w:lineRule="auto"/>
            </w:pPr>
            <w:r>
              <w:t>YES or NO</w:t>
            </w:r>
          </w:p>
        </w:tc>
      </w:tr>
      <w:tr w:rsidR="002B34B6" w:rsidTr="002B34B6">
        <w:tc>
          <w:tcPr>
            <w:tcW w:w="2178" w:type="dxa"/>
          </w:tcPr>
          <w:p w:rsidR="002B34B6" w:rsidRDefault="002B34B6" w:rsidP="00A62757">
            <w:pPr>
              <w:spacing w:after="0" w:line="264" w:lineRule="auto"/>
            </w:pPr>
            <w:r>
              <w:t>Date:</w:t>
            </w:r>
          </w:p>
        </w:tc>
        <w:tc>
          <w:tcPr>
            <w:tcW w:w="7380" w:type="dxa"/>
          </w:tcPr>
          <w:p w:rsidR="002B34B6" w:rsidRDefault="002B34B6" w:rsidP="00A62757">
            <w:pPr>
              <w:spacing w:after="0" w:line="264" w:lineRule="auto"/>
            </w:pPr>
          </w:p>
        </w:tc>
      </w:tr>
    </w:tbl>
    <w:p w:rsidR="002B34B6" w:rsidRDefault="002B34B6" w:rsidP="00A62757">
      <w:pPr>
        <w:spacing w:after="0" w:line="264" w:lineRule="auto"/>
      </w:pPr>
    </w:p>
    <w:p w:rsidR="002B34B6" w:rsidRDefault="002B34B6" w:rsidP="00A62757">
      <w:pPr>
        <w:spacing w:after="0" w:line="264" w:lineRule="auto"/>
      </w:pPr>
    </w:p>
    <w:p w:rsidR="002B34B6" w:rsidRPr="00A62757" w:rsidRDefault="002B34B6" w:rsidP="00A62757">
      <w:pPr>
        <w:spacing w:after="0" w:line="264" w:lineRule="auto"/>
      </w:pPr>
      <w:bookmarkStart w:id="0" w:name="_GoBack"/>
      <w:bookmarkEnd w:id="0"/>
    </w:p>
    <w:sectPr w:rsidR="002B34B6" w:rsidRPr="00A62757" w:rsidSect="00F90F4A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1A" w:rsidRDefault="00EE6D1A" w:rsidP="009203E1">
      <w:pPr>
        <w:spacing w:after="0" w:line="240" w:lineRule="auto"/>
      </w:pPr>
      <w:r>
        <w:separator/>
      </w:r>
    </w:p>
  </w:endnote>
  <w:endnote w:type="continuationSeparator" w:id="0">
    <w:p w:rsidR="00EE6D1A" w:rsidRDefault="00EE6D1A" w:rsidP="0092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1A" w:rsidRDefault="00EE6D1A" w:rsidP="009203E1">
      <w:pPr>
        <w:spacing w:after="0" w:line="240" w:lineRule="auto"/>
      </w:pPr>
      <w:r>
        <w:separator/>
      </w:r>
    </w:p>
  </w:footnote>
  <w:footnote w:type="continuationSeparator" w:id="0">
    <w:p w:rsidR="00EE6D1A" w:rsidRDefault="00EE6D1A" w:rsidP="0092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 w:rsidP="00934887">
    <w:pPr>
      <w:pStyle w:val="Header"/>
    </w:pPr>
  </w:p>
  <w:p w:rsidR="00934887" w:rsidRDefault="0093488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323850</wp:posOffset>
          </wp:positionV>
          <wp:extent cx="6858000" cy="1476375"/>
          <wp:effectExtent l="19050" t="0" r="0" b="0"/>
          <wp:wrapTopAndBottom/>
          <wp:docPr id="3" name="Picture 0" descr="SUL Letterhead CON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 Letterhead CONVE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A"/>
    <w:rsid w:val="000375CE"/>
    <w:rsid w:val="000F6832"/>
    <w:rsid w:val="002B34B6"/>
    <w:rsid w:val="003123CB"/>
    <w:rsid w:val="003354FB"/>
    <w:rsid w:val="004D3BE5"/>
    <w:rsid w:val="004E55BE"/>
    <w:rsid w:val="00804CF7"/>
    <w:rsid w:val="008E5678"/>
    <w:rsid w:val="009203E1"/>
    <w:rsid w:val="00934887"/>
    <w:rsid w:val="00987099"/>
    <w:rsid w:val="0099167A"/>
    <w:rsid w:val="00A61330"/>
    <w:rsid w:val="00A62757"/>
    <w:rsid w:val="00A81D14"/>
    <w:rsid w:val="00B30E7E"/>
    <w:rsid w:val="00B73B52"/>
    <w:rsid w:val="00CD740D"/>
    <w:rsid w:val="00E13C27"/>
    <w:rsid w:val="00EA0FA8"/>
    <w:rsid w:val="00EB3FEF"/>
    <w:rsid w:val="00EE6D1A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3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0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623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231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20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231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E1"/>
    <w:rPr>
      <w:rFonts w:asciiTheme="majorHAnsi" w:eastAsiaTheme="majorEastAsia" w:hAnsiTheme="majorHAnsi" w:cstheme="majorBidi"/>
      <w:b/>
      <w:bCs/>
      <w:color w:val="A62315"/>
      <w:sz w:val="28"/>
      <w:szCs w:val="28"/>
    </w:rPr>
  </w:style>
  <w:style w:type="paragraph" w:styleId="NoSpacing">
    <w:name w:val="No Spacing"/>
    <w:uiPriority w:val="1"/>
    <w:rsid w:val="003123CB"/>
  </w:style>
  <w:style w:type="character" w:customStyle="1" w:styleId="Heading2Char">
    <w:name w:val="Heading 2 Char"/>
    <w:basedOn w:val="DefaultParagraphFont"/>
    <w:link w:val="Heading2"/>
    <w:uiPriority w:val="9"/>
    <w:rsid w:val="00B73B52"/>
    <w:rPr>
      <w:rFonts w:asciiTheme="majorHAnsi" w:eastAsiaTheme="majorEastAsia" w:hAnsiTheme="majorHAnsi" w:cstheme="majorBidi"/>
      <w:b/>
      <w:bCs/>
      <w:color w:val="A6231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2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3E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2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3E1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3E1"/>
    <w:rPr>
      <w:rFonts w:asciiTheme="majorHAnsi" w:eastAsiaTheme="majorEastAsia" w:hAnsiTheme="majorHAnsi" w:cstheme="majorBidi"/>
      <w:b/>
      <w:bCs/>
      <w:color w:val="A62315" w:themeColor="accent1"/>
    </w:rPr>
  </w:style>
  <w:style w:type="table" w:styleId="TableGrid">
    <w:name w:val="Table Grid"/>
    <w:basedOn w:val="TableNormal"/>
    <w:uiPriority w:val="59"/>
    <w:rsid w:val="002B34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3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0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623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231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20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231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E1"/>
    <w:rPr>
      <w:rFonts w:asciiTheme="majorHAnsi" w:eastAsiaTheme="majorEastAsia" w:hAnsiTheme="majorHAnsi" w:cstheme="majorBidi"/>
      <w:b/>
      <w:bCs/>
      <w:color w:val="A62315"/>
      <w:sz w:val="28"/>
      <w:szCs w:val="28"/>
    </w:rPr>
  </w:style>
  <w:style w:type="paragraph" w:styleId="NoSpacing">
    <w:name w:val="No Spacing"/>
    <w:uiPriority w:val="1"/>
    <w:rsid w:val="003123CB"/>
  </w:style>
  <w:style w:type="character" w:customStyle="1" w:styleId="Heading2Char">
    <w:name w:val="Heading 2 Char"/>
    <w:basedOn w:val="DefaultParagraphFont"/>
    <w:link w:val="Heading2"/>
    <w:uiPriority w:val="9"/>
    <w:rsid w:val="00B73B52"/>
    <w:rPr>
      <w:rFonts w:asciiTheme="majorHAnsi" w:eastAsiaTheme="majorEastAsia" w:hAnsiTheme="majorHAnsi" w:cstheme="majorBidi"/>
      <w:b/>
      <w:bCs/>
      <w:color w:val="A6231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2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3E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2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3E1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3E1"/>
    <w:rPr>
      <w:rFonts w:asciiTheme="majorHAnsi" w:eastAsiaTheme="majorEastAsia" w:hAnsiTheme="majorHAnsi" w:cstheme="majorBidi"/>
      <w:b/>
      <w:bCs/>
      <w:color w:val="A62315" w:themeColor="accent1"/>
    </w:rPr>
  </w:style>
  <w:style w:type="table" w:styleId="TableGrid">
    <w:name w:val="Table Grid"/>
    <w:basedOn w:val="TableNormal"/>
    <w:uiPriority w:val="59"/>
    <w:rsid w:val="002B34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B\Shared\Library%20Identity%20Materials\Templates\SU%20Library%20letterhead%20template%20with%20logo.dotx" TargetMode="External"/></Relationships>
</file>

<file path=word/theme/theme1.xml><?xml version="1.0" encoding="utf-8"?>
<a:theme xmlns:a="http://schemas.openxmlformats.org/drawingml/2006/main" name="Office Theme">
  <a:themeElements>
    <a:clrScheme name="SUL1">
      <a:dk1>
        <a:sysClr val="windowText" lastClr="000000"/>
      </a:dk1>
      <a:lt1>
        <a:sysClr val="window" lastClr="FFFFFF"/>
      </a:lt1>
      <a:dk2>
        <a:srgbClr val="555555"/>
      </a:dk2>
      <a:lt2>
        <a:srgbClr val="CFD4D8"/>
      </a:lt2>
      <a:accent1>
        <a:srgbClr val="A62315"/>
      </a:accent1>
      <a:accent2>
        <a:srgbClr val="F37421"/>
      </a:accent2>
      <a:accent3>
        <a:srgbClr val="8A2003"/>
      </a:accent3>
      <a:accent4>
        <a:srgbClr val="F78F1E"/>
      </a:accent4>
      <a:accent5>
        <a:srgbClr val="AFB4B8"/>
      </a:accent5>
      <a:accent6>
        <a:srgbClr val="619C44"/>
      </a:accent6>
      <a:hlink>
        <a:srgbClr val="B42315"/>
      </a:hlink>
      <a:folHlink>
        <a:srgbClr val="FF6E00"/>
      </a:folHlink>
    </a:clrScheme>
    <a:fontScheme name="SUL1">
      <a:majorFont>
        <a:latin typeface="Franklin Gothic Demi Cond"/>
        <a:ea typeface=""/>
        <a:cs typeface=""/>
      </a:majorFont>
      <a:minorFont>
        <a:latin typeface="Constantia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 Library letterhead template with logo.dotx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 Combs</dc:creator>
  <cp:lastModifiedBy>Michele R Combs</cp:lastModifiedBy>
  <cp:revision>3</cp:revision>
  <dcterms:created xsi:type="dcterms:W3CDTF">2013-01-14T15:03:00Z</dcterms:created>
  <dcterms:modified xsi:type="dcterms:W3CDTF">2013-01-14T15:07:00Z</dcterms:modified>
</cp:coreProperties>
</file>